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t xml:space="preserve"> 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41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Светлова С. В.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Члены жюри: Мажарская В. А., Крыкова Арина (10 в класс)</w:t>
      </w:r>
    </w:p>
    <w:p w:rsidR="009254F3" w:rsidRPr="00AB4479" w:rsidRDefault="009254F3" w:rsidP="00AB4479"/>
    <w:tbl>
      <w:tblPr>
        <w:tblW w:w="16100" w:type="dxa"/>
        <w:tblInd w:w="-755" w:type="dxa"/>
        <w:tblLook w:val="00A0"/>
      </w:tblPr>
      <w:tblGrid>
        <w:gridCol w:w="960"/>
        <w:gridCol w:w="1917"/>
        <w:gridCol w:w="894"/>
        <w:gridCol w:w="2608"/>
        <w:gridCol w:w="2122"/>
        <w:gridCol w:w="1832"/>
        <w:gridCol w:w="5767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A6E5D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>Метёлкин Михаил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2A6E5D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>3Г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A6E5D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>Муравьи-хранители леса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A6E5D" w:rsidRDefault="009254F3" w:rsidP="0079469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 xml:space="preserve">Информационный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A6E5D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>Воронина М.С.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A6E5D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2A6E5D">
              <w:rPr>
                <w:b/>
                <w:color w:val="000000"/>
                <w:lang w:eastAsia="ru-RU"/>
              </w:rPr>
              <w:t>Автор убеждается в том, что муравьи являются хранителями леса, знакомится с жизнью рыжих муравьёв.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Орлова Софья, Санникова Виктория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17D29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317D29">
                <w:rPr>
                  <w:b/>
                  <w:color w:val="000000"/>
                  <w:lang w:eastAsia="ru-RU"/>
                </w:rPr>
                <w:t>4 Г</w:t>
              </w:r>
            </w:smartTag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Береги зубы смолоду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79469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 xml:space="preserve">Информационный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Мажарская В.А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Авторы актуализируют  проблему здорового образа жизни, проводят опрос  учащихся младших классов по теме проекта, берут интервью у стоматолога, представляют рекомендации по сбережению зубов.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166A6F" w:rsidRDefault="009254F3" w:rsidP="008D1A4D">
            <w:pPr>
              <w:spacing w:after="0" w:line="24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Кропина Виктория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Китообразные.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Пастер-Штейн Н.В.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26343D" w:rsidRDefault="009254F3" w:rsidP="008D1A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343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этом проекте рассказывается о происхождении, развитии и охране китообразных  в современном мире.</w:t>
            </w:r>
          </w:p>
        </w:tc>
      </w:tr>
      <w:tr w:rsidR="009254F3" w:rsidRPr="00461CA8" w:rsidTr="00166A6F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254F3" w:rsidRPr="00166A6F" w:rsidRDefault="009254F3" w:rsidP="00AB4479">
            <w:pPr>
              <w:spacing w:after="0" w:line="24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Семенов Павел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Развитие математики в древней Греции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Храмцова Н.А.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Автор проекта изучает вопросы зарождения  математики как науки в Древней Греции.</w:t>
            </w:r>
          </w:p>
        </w:tc>
      </w:tr>
      <w:tr w:rsidR="009254F3" w:rsidRPr="00461CA8" w:rsidTr="00166A6F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254F3" w:rsidRPr="00461CA8" w:rsidTr="00166A6F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254F3" w:rsidRPr="00AB4479" w:rsidRDefault="009254F3" w:rsidP="00AB4479">
      <w:pPr>
        <w:jc w:val="center"/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t xml:space="preserve"> 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2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46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Храмцова Н. А.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Некрасова О. А.,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Удальцов Игорь (10 в класс)</w:t>
      </w:r>
    </w:p>
    <w:p w:rsidR="009254F3" w:rsidRPr="00AB4479" w:rsidRDefault="009254F3" w:rsidP="00AB4479"/>
    <w:tbl>
      <w:tblPr>
        <w:tblW w:w="16100" w:type="dxa"/>
        <w:tblInd w:w="-755" w:type="dxa"/>
        <w:tblLook w:val="00A0"/>
      </w:tblPr>
      <w:tblGrid>
        <w:gridCol w:w="960"/>
        <w:gridCol w:w="1917"/>
        <w:gridCol w:w="894"/>
        <w:gridCol w:w="2608"/>
        <w:gridCol w:w="2122"/>
        <w:gridCol w:w="1832"/>
        <w:gridCol w:w="5767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Николаева София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AB4479">
                <w:rPr>
                  <w:color w:val="000000"/>
                  <w:lang w:eastAsia="ru-RU"/>
                </w:rPr>
                <w:t>4 Г</w:t>
              </w:r>
            </w:smartTag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Эволюция письменности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Мажарская В.А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Автор исследует истоки становления письменности в мире, проводит сравнительный анализ разных видов письма.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Сморж Алиса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7б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Сила трения и её законы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Скибицкая Г.М.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Автор  изучает  законы трения в практике строительства дорог, проводит опыты по изучению законов трения, изучает роль трения в жизни людей.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Николаева Елизавета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Морские свинки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Воронина М.С.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Автор  изучает историю появления зверьков, особенностью их содержания в домашних условиях, кормления и лечения.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7F463E" w:rsidRDefault="009254F3" w:rsidP="00AB4479">
            <w:pPr>
              <w:spacing w:after="0" w:line="24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Ерошенко Никия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5Б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Системы счисления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>Храмцова Н.А.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8D1A4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7D29">
              <w:rPr>
                <w:b/>
                <w:color w:val="000000"/>
                <w:lang w:eastAsia="ru-RU"/>
              </w:rPr>
              <w:t xml:space="preserve"> Мы пользуемся десятичной системой счисления. А какие еще существуют системы счисления и как они взаимодействуют между собой?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7F463E" w:rsidRDefault="009254F3" w:rsidP="00AB4479">
            <w:pPr>
              <w:spacing w:after="0" w:line="240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Щербаков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5Б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Старинные русские меры измерения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Храмцова Н.А.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17D29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17D29">
              <w:rPr>
                <w:i/>
                <w:color w:val="000000"/>
                <w:lang w:eastAsia="ru-RU"/>
              </w:rPr>
              <w:t>Тема работы - меры длины, массы, площади, используемые на Руси в древности.</w:t>
            </w:r>
          </w:p>
        </w:tc>
      </w:tr>
    </w:tbl>
    <w:p w:rsidR="009254F3" w:rsidRPr="00356EA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356EA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</w:t>
      </w:r>
      <w:bookmarkStart w:id="0" w:name="_GoBack"/>
      <w:bookmarkEnd w:id="0"/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кция 3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47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Руководитель –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Михайлова О. В.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Скибицкая Г. М.,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Пашинская Любовь (10 а класс)</w:t>
      </w:r>
    </w:p>
    <w:p w:rsidR="009254F3" w:rsidRPr="00AB4479" w:rsidRDefault="009254F3" w:rsidP="00AB4479"/>
    <w:tbl>
      <w:tblPr>
        <w:tblW w:w="16100" w:type="dxa"/>
        <w:tblInd w:w="-755" w:type="dxa"/>
        <w:tblLook w:val="00A0"/>
      </w:tblPr>
      <w:tblGrid>
        <w:gridCol w:w="960"/>
        <w:gridCol w:w="1917"/>
        <w:gridCol w:w="894"/>
        <w:gridCol w:w="2608"/>
        <w:gridCol w:w="2122"/>
        <w:gridCol w:w="1832"/>
        <w:gridCol w:w="5767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Горюнов Дмитрий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4Б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Машина времени - мифы и реальность.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Кулагина Е. В.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8D1348">
              <w:rPr>
                <w:i/>
                <w:color w:val="000000"/>
                <w:lang w:eastAsia="ru-RU"/>
              </w:rPr>
              <w:t>Уже много веков люди пытаются построить машину для перемещения во времени. Давайте проследим, когда появились и как развивались исследования в этой области.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>Веденеева Анастасия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>3Г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>Древнее зодчество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 xml:space="preserve"> Воронина М.С.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8D1348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8D1348">
              <w:rPr>
                <w:b/>
                <w:color w:val="000000"/>
                <w:lang w:eastAsia="ru-RU"/>
              </w:rPr>
              <w:t>Автор изучает традиции строения древних изб и быта древнерусских людей.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Дмитриев Никита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Как появился и развивался счет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Храмцова Н.А.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На заре становления человеческого общества возникала необходимость в счете. Как появился и развивался счет – тема данной работы.</w:t>
            </w:r>
          </w:p>
        </w:tc>
      </w:tr>
    </w:tbl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4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49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Затонская И. С.</w:t>
      </w:r>
    </w:p>
    <w:p w:rsidR="009254F3" w:rsidRPr="00AB4479" w:rsidRDefault="009254F3" w:rsidP="00AB4479">
      <w:pPr>
        <w:spacing w:after="0" w:line="240" w:lineRule="auto"/>
        <w:jc w:val="center"/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Члены жюри:  Федотова Т. С., Бодаренко Марг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а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рита(10 в класс)</w:t>
      </w:r>
    </w:p>
    <w:tbl>
      <w:tblPr>
        <w:tblW w:w="16100" w:type="dxa"/>
        <w:tblInd w:w="-755" w:type="dxa"/>
        <w:tblLook w:val="00A0"/>
      </w:tblPr>
      <w:tblGrid>
        <w:gridCol w:w="960"/>
        <w:gridCol w:w="1908"/>
        <w:gridCol w:w="894"/>
        <w:gridCol w:w="2605"/>
        <w:gridCol w:w="2114"/>
        <w:gridCol w:w="1834"/>
        <w:gridCol w:w="5785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Смышляева Юлия, Антонова Алиса, Ларионова Светлана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6А, 6Б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Я хочу новое платье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Печерина С.В., Светлова С.В.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24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Работа посвящена процессу создания традиционного русского платья (сарафана). Основной материал платья  – лен. Экомода — одна  из самых актуальных тенденций в мировой моде. Основой ее является использование экологически чистых материалов в производстве одежды. Этот информационный проект раскрывает вопросы и обогащает знания в области предметных знаний по биологии, технологии и изобразительного искусства.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Власик Георгий, Яценко Владимир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AB4479">
                <w:rPr>
                  <w:color w:val="000000"/>
                  <w:lang w:eastAsia="ru-RU"/>
                </w:rPr>
                <w:t>4 Г</w:t>
              </w:r>
            </w:smartTag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Компьютер: друг или враг?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Мажарская В.А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 данной  работе авторы освещают историю создания компьютера,  анализируют проблему влияния компьютера в современной жизни  для детей начальной школы.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Бырина Анастасия , Дмитриев Артемий, Спиридонова Мария.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 w:rsidRPr="00AB4479">
                <w:rPr>
                  <w:color w:val="000000"/>
                  <w:lang w:eastAsia="ru-RU"/>
                </w:rPr>
                <w:t>7 Г</w:t>
              </w:r>
            </w:smartTag>
            <w:r w:rsidRPr="00AB4479">
              <w:rPr>
                <w:color w:val="000000"/>
                <w:lang w:eastAsia="ru-RU"/>
              </w:rPr>
              <w:t>, 8 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Книголюбы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Лоскутова И.Г., Васильева И.А.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Девиз проекта "Читать - мыслить, читать - чувствовать, читать - жить". Мы представим вам открытые нами книги, заставляющие задуматься о вечных ценностях в нашей жизни и дающие возможности стать чуть-чуть добрее, мудрее и внимательнее к окружающему миру... Эти книги заинтересовали нас, и мы хотим поделиться с вами нашим открытием. Добро пожаловать в "Клуб талантливых читателей".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Дышлевич Катя, Попкова Настя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340E94">
                <w:rPr>
                  <w:b/>
                  <w:color w:val="000000"/>
                  <w:lang w:eastAsia="ru-RU"/>
                </w:rPr>
                <w:t>6 Г</w:t>
              </w:r>
            </w:smartTag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Читай вслед за мной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Затонская И.С.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Книга "Белый клык" Джека Лондона погружает пятиклассников в мир приключений, борьбы за жизнь и .... любви. Именно любовь, всепрощающая, беззаветная, добрая способна творить чудеса... Давайте прочитаем это произведение вместе!</w:t>
            </w:r>
          </w:p>
        </w:tc>
      </w:tr>
    </w:tbl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t xml:space="preserve"> 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5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45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Веретенникова Т. В.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Жюри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: Смирнова А. В.,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Шелохнева Л. Н.</w:t>
      </w:r>
    </w:p>
    <w:p w:rsidR="009254F3" w:rsidRPr="00AB4479" w:rsidRDefault="009254F3" w:rsidP="00AB4479"/>
    <w:tbl>
      <w:tblPr>
        <w:tblW w:w="16100" w:type="dxa"/>
        <w:tblInd w:w="-755" w:type="dxa"/>
        <w:tblLook w:val="00A0"/>
      </w:tblPr>
      <w:tblGrid>
        <w:gridCol w:w="960"/>
        <w:gridCol w:w="1917"/>
        <w:gridCol w:w="894"/>
        <w:gridCol w:w="2608"/>
        <w:gridCol w:w="2122"/>
        <w:gridCol w:w="1832"/>
        <w:gridCol w:w="5767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Павловец Алина,  Павловец Никита, Ловягин Михаил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 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Виртуальная экскурсия по Лондону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Чучункова М. В.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Вместе с авторами проекта мы совершим увлекательное путешествие по Лондону, отправимся  в гости к английской королеве в Букингемский Дворец, посмотрим на Лондон с высоты птичьего полета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Сороковикова Александра, Пантелеймонова Дарья, Кашицина Мария, Голенко Мария, Фролова Елизавета, Ковалева Светлана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7а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Р. Киплинга – жизнь и творчество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Веретенникова Т.В.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 xml:space="preserve">В  проекте представлена  попытка  создать образ знаменитого британского писателя Р. Киплинга. 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Шестопалова Мария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7г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Большой Каньон - чудо природы в США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</w:t>
            </w:r>
            <w:r>
              <w:rPr>
                <w:color w:val="000000"/>
                <w:lang w:eastAsia="ru-RU"/>
              </w:rPr>
              <w:t>, индивидуальный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Голубева О. Г.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Экскурсия по каньону на английском языке (рассказ об одном из самых красивых мест на земле, истории его изучения, флоре и фауне).</w:t>
            </w:r>
          </w:p>
        </w:tc>
      </w:tr>
    </w:tbl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t xml:space="preserve">  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6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56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–Веселова Е. А.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Члены жюри: Чучункова М. В.,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Сильвестров Николай (10а класс)</w:t>
      </w:r>
    </w:p>
    <w:p w:rsidR="009254F3" w:rsidRPr="00AB4479" w:rsidRDefault="009254F3" w:rsidP="00AB4479"/>
    <w:tbl>
      <w:tblPr>
        <w:tblW w:w="16100" w:type="dxa"/>
        <w:tblInd w:w="-755" w:type="dxa"/>
        <w:tblLook w:val="00A0"/>
      </w:tblPr>
      <w:tblGrid>
        <w:gridCol w:w="960"/>
        <w:gridCol w:w="1917"/>
        <w:gridCol w:w="894"/>
        <w:gridCol w:w="2608"/>
        <w:gridCol w:w="2122"/>
        <w:gridCol w:w="1832"/>
        <w:gridCol w:w="5767"/>
      </w:tblGrid>
      <w:tr w:rsidR="009254F3" w:rsidRPr="00461CA8" w:rsidTr="00E3044C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E3044C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>Коваленко Екатерина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>7а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>Северная Ирландия – история и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>Информационный, индивидуальный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>Голубева О. Г.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340E94">
              <w:rPr>
                <w:i/>
                <w:color w:val="000000"/>
                <w:lang w:eastAsia="ru-RU"/>
              </w:rPr>
              <w:t xml:space="preserve">Проект предполагает поиск и обобщение страноведческой информации об истории и культуре Северной Ирландии. </w:t>
            </w:r>
          </w:p>
        </w:tc>
      </w:tr>
      <w:tr w:rsidR="009254F3" w:rsidRPr="00461CA8" w:rsidTr="00E3044C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Ермишкина Кристина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Знаменитые города Америки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Информационный, индивидуальный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Голубева О. Г.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В проекте представлены яркие страницы  из истории самых известных городах США. </w:t>
            </w:r>
          </w:p>
        </w:tc>
      </w:tr>
      <w:tr w:rsidR="009254F3" w:rsidRPr="00340E94" w:rsidTr="00E3044C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Бырина Анастасия, Хакимова Рената, Барел Мишель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 w:rsidRPr="00340E94">
                <w:rPr>
                  <w:b/>
                  <w:color w:val="000000"/>
                  <w:lang w:eastAsia="ru-RU"/>
                </w:rPr>
                <w:t>7 Г</w:t>
              </w:r>
            </w:smartTag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Знаменитые президенты США – мифы и реальность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Чучункова М. В.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Учащиеся в своей работе провели кропотливую работу по сопоставлению  реальных фактов и мифов из биографий знаменитых президентов  США.</w:t>
            </w:r>
          </w:p>
        </w:tc>
      </w:tr>
    </w:tbl>
    <w:p w:rsidR="009254F3" w:rsidRPr="00340E94" w:rsidRDefault="009254F3" w:rsidP="00AB4479">
      <w:pPr>
        <w:rPr>
          <w:b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7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52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Морозова М. О.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Члены жюри: Слепнева И. И., Кулиш Мария (11 в класс)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spacing w:after="0" w:line="240" w:lineRule="auto"/>
        <w:jc w:val="center"/>
      </w:pPr>
    </w:p>
    <w:tbl>
      <w:tblPr>
        <w:tblW w:w="16100" w:type="dxa"/>
        <w:tblInd w:w="-755" w:type="dxa"/>
        <w:tblLook w:val="00A0"/>
      </w:tblPr>
      <w:tblGrid>
        <w:gridCol w:w="960"/>
        <w:gridCol w:w="2522"/>
        <w:gridCol w:w="894"/>
        <w:gridCol w:w="2452"/>
        <w:gridCol w:w="2114"/>
        <w:gridCol w:w="1773"/>
        <w:gridCol w:w="5385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Косенко Кирилл, Соловьёв Артём, Фролов Константин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 Б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Гаджеты в нашей жизни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Исследовательский, групповой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Слепнева И.И.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Приглашаем вместе с нами поразмышлять, какое место должны занимать гаджеты в нашей жизни, какую пользу они приносят и какие опасности таят.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Верлатый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Религии в жизни египетского общества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Синюкаева Е. А.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Автор анализирует религиозные представления египтян о загробном мире, причинно-следственные связи обожествления древними египтянами сил природы, представления о добре и зле.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Маругина Настя,Ерошенко,Михеев Глеб,Львов Павел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6 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Наше хобби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Исследовательский, групповой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Карпова Г.Н.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Нумизматика, история, география – какие разные увлечения! </w:t>
            </w:r>
          </w:p>
        </w:tc>
      </w:tr>
      <w:tr w:rsidR="009254F3" w:rsidRPr="00340E94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Липченко Валерия, Иванова Александра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7б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Шифры и кодировки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Чуева Е.В.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 xml:space="preserve">В работе представлен анализ различных способов кодирования текстовой информации и математических методов дешифровки. </w:t>
            </w:r>
          </w:p>
        </w:tc>
      </w:tr>
    </w:tbl>
    <w:p w:rsidR="009254F3" w:rsidRPr="00340E94" w:rsidRDefault="009254F3" w:rsidP="00AB4479">
      <w:pPr>
        <w:rPr>
          <w:b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8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50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Артамонов Д. А.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Члены жюри: Голубева О. Г., Бертов Александр (11 в класс)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spacing w:after="0" w:line="240" w:lineRule="auto"/>
        <w:jc w:val="center"/>
      </w:pPr>
    </w:p>
    <w:tbl>
      <w:tblPr>
        <w:tblW w:w="16100" w:type="dxa"/>
        <w:tblInd w:w="-755" w:type="dxa"/>
        <w:tblLook w:val="00A0"/>
      </w:tblPr>
      <w:tblGrid>
        <w:gridCol w:w="960"/>
        <w:gridCol w:w="1908"/>
        <w:gridCol w:w="894"/>
        <w:gridCol w:w="2605"/>
        <w:gridCol w:w="2114"/>
        <w:gridCol w:w="1834"/>
        <w:gridCol w:w="5785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Скоробогатько Кирилл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7б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Воздушный транспорт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Скибицкая Г.М.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 Работа содержит исследование проявления закона Бернулли на простых физических опытах.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Пантелеймонова Даша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7 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Северный морской путь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>Карпова Г.Н.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340E94" w:rsidRDefault="009254F3" w:rsidP="00356EA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340E94">
              <w:rPr>
                <w:b/>
                <w:color w:val="000000"/>
                <w:lang w:eastAsia="ru-RU"/>
              </w:rPr>
              <w:t xml:space="preserve">Истори., действительность, перспективы северного морского пути исследует автор данного проекта. 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356EA3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56EA3">
              <w:rPr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Павловец Алина</w:t>
            </w:r>
            <w:r>
              <w:rPr>
                <w:color w:val="000000"/>
                <w:lang w:eastAsia="ru-RU"/>
              </w:rPr>
              <w:t>, Павловец Никита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Социальные сети в нашей жизни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Синюкаева Е. А.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В работе делается попытка  проанализировать  влияние социальных сетей на формирование личности, поведение, здоровье. </w:t>
            </w:r>
          </w:p>
        </w:tc>
      </w:tr>
    </w:tbl>
    <w:p w:rsidR="009254F3" w:rsidRPr="00AB4479" w:rsidRDefault="009254F3" w:rsidP="00AB4479"/>
    <w:p w:rsidR="009254F3" w:rsidRPr="00AB4479" w:rsidRDefault="009254F3" w:rsidP="00AB4479"/>
    <w:p w:rsidR="009254F3" w:rsidRPr="00356EA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356EA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9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48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Карпова Г. Н.</w:t>
      </w:r>
    </w:p>
    <w:p w:rsidR="009254F3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Члены жюри: Лоскутова И. Г., Толдова Татьяна (10 а класс)</w:t>
      </w:r>
    </w:p>
    <w:p w:rsidR="009254F3" w:rsidRPr="00AB4479" w:rsidRDefault="009254F3" w:rsidP="00AB4479">
      <w:pPr>
        <w:spacing w:after="0" w:line="240" w:lineRule="auto"/>
        <w:jc w:val="center"/>
      </w:pPr>
    </w:p>
    <w:tbl>
      <w:tblPr>
        <w:tblW w:w="16100" w:type="dxa"/>
        <w:tblInd w:w="-755" w:type="dxa"/>
        <w:tblLook w:val="00A0"/>
      </w:tblPr>
      <w:tblGrid>
        <w:gridCol w:w="961"/>
        <w:gridCol w:w="2449"/>
        <w:gridCol w:w="894"/>
        <w:gridCol w:w="2472"/>
        <w:gridCol w:w="2114"/>
        <w:gridCol w:w="1775"/>
        <w:gridCol w:w="5435"/>
      </w:tblGrid>
      <w:tr w:rsidR="009254F3" w:rsidRPr="00461CA8" w:rsidTr="00AB4479">
        <w:trPr>
          <w:trHeight w:val="105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Леонид Сумин,Лейла Султанова,Егор Ковалев,Анна Пересветолва,Кристина Хайрутдинова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 б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Как кошки помогают в борьбе со стрессами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Исследовательский, групповой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Кузьмина А.В.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356EA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В основу работы положено изучение механизмов положительного влияния кошек при взаимодействии с людьми. </w:t>
            </w:r>
          </w:p>
        </w:tc>
      </w:tr>
      <w:tr w:rsidR="009254F3" w:rsidRPr="00461CA8" w:rsidTr="00AB4479">
        <w:trPr>
          <w:trHeight w:val="124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Коваленко Екатерина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7А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Атмосферное давление в жизни человека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Скибицкая Г.М.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 проекте исследуется проявление давления атмосферы в жизни и практической деятельности людей. Демонстрируются простейшие опыты иллюстрирующие факт давления атмосферы.</w:t>
            </w:r>
          </w:p>
        </w:tc>
      </w:tr>
      <w:tr w:rsidR="009254F3" w:rsidRPr="00461CA8" w:rsidTr="00AB4479">
        <w:trPr>
          <w:trHeight w:val="124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Чуев Андрей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4 Г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История страны  в истории моей семьи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Мажарская В.А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356EA3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В работе автор исследует историю своей семьи, составляет генеалогическое  древо.</w:t>
            </w:r>
          </w:p>
        </w:tc>
      </w:tr>
    </w:tbl>
    <w:p w:rsidR="009254F3" w:rsidRPr="00AB4479" w:rsidRDefault="009254F3" w:rsidP="00AB4479"/>
    <w:p w:rsidR="009254F3" w:rsidRDefault="009254F3" w:rsidP="00AB4479"/>
    <w:p w:rsidR="009254F3" w:rsidRDefault="009254F3" w:rsidP="00AB4479"/>
    <w:p w:rsidR="009254F3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10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40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Чуева Е. В.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Учитель: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Терминасова С. Н.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, Шмелева Ю. Р.</w:t>
      </w:r>
    </w:p>
    <w:p w:rsidR="009254F3" w:rsidRPr="00AB4479" w:rsidRDefault="009254F3" w:rsidP="00AB4479">
      <w:pPr>
        <w:spacing w:after="0" w:line="240" w:lineRule="auto"/>
        <w:jc w:val="center"/>
      </w:pPr>
    </w:p>
    <w:tbl>
      <w:tblPr>
        <w:tblW w:w="16100" w:type="dxa"/>
        <w:tblInd w:w="-755" w:type="dxa"/>
        <w:tblLook w:val="00A0"/>
      </w:tblPr>
      <w:tblGrid>
        <w:gridCol w:w="960"/>
        <w:gridCol w:w="1908"/>
        <w:gridCol w:w="894"/>
        <w:gridCol w:w="2605"/>
        <w:gridCol w:w="2114"/>
        <w:gridCol w:w="1834"/>
        <w:gridCol w:w="5785"/>
      </w:tblGrid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9254F3" w:rsidRPr="00461CA8" w:rsidTr="00AB4479">
        <w:trPr>
          <w:trHeight w:val="10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Шахин Никита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5В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Легенда о шахматах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Храмцова Н.А.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Какое число самое большое. А существует ли оно? Как возникли шахматы? Эти и другие проблемы исследуются в работе автора проекта.</w:t>
            </w:r>
          </w:p>
        </w:tc>
      </w:tr>
      <w:tr w:rsidR="009254F3" w:rsidRPr="00461CA8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Авдеев Даниил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5в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Роль армии в войнах Древнего Востока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Синюкаева Е. А.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 проекте анализируется стратегия военного искусства, особенности вооружения в различных странах Древнего Востока.</w:t>
            </w:r>
          </w:p>
        </w:tc>
      </w:tr>
      <w:tr w:rsidR="009254F3" w:rsidRPr="00670035" w:rsidTr="00AB4479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val="en-US" w:eastAsia="ru-RU"/>
              </w:rPr>
            </w:pPr>
            <w:r w:rsidRPr="00670035">
              <w:rPr>
                <w:i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Тюльпанов Глеб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3Г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Что такое мёд?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Воронина М.С.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8D1A4D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Автор исследует состав мёда, даёт рекомендации о применении мёда в различных ситуациях и при различных обстоятельствах.</w:t>
            </w:r>
          </w:p>
        </w:tc>
      </w:tr>
    </w:tbl>
    <w:p w:rsidR="009254F3" w:rsidRPr="00670035" w:rsidRDefault="009254F3" w:rsidP="00AB4479">
      <w:pPr>
        <w:rPr>
          <w:i/>
        </w:rPr>
      </w:pPr>
    </w:p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11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53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Руководитель – Водолазко О.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В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.</w:t>
      </w:r>
    </w:p>
    <w:p w:rsidR="009254F3" w:rsidRPr="00AB4479" w:rsidRDefault="009254F3" w:rsidP="00AB4479"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Жюри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:</w:t>
      </w:r>
      <w:r w:rsidRPr="00783BD1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Маянц Н. А., Емельянова В. А.</w:t>
      </w:r>
    </w:p>
    <w:tbl>
      <w:tblPr>
        <w:tblW w:w="14616" w:type="dxa"/>
        <w:tblInd w:w="93" w:type="dxa"/>
        <w:tblLook w:val="00A0"/>
      </w:tblPr>
      <w:tblGrid>
        <w:gridCol w:w="961"/>
        <w:gridCol w:w="1484"/>
        <w:gridCol w:w="894"/>
        <w:gridCol w:w="1978"/>
        <w:gridCol w:w="2055"/>
        <w:gridCol w:w="1448"/>
        <w:gridCol w:w="5796"/>
      </w:tblGrid>
      <w:tr w:rsidR="009254F3" w:rsidRPr="00461CA8" w:rsidTr="00AB44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</w:p>
        </w:tc>
      </w:tr>
      <w:tr w:rsidR="009254F3" w:rsidRPr="00461CA8" w:rsidTr="00AB4479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Кривошеина Елена, Гаврилова Василиса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4 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Знакомая незнакомка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 xml:space="preserve">Практико-ориентированный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Мажарская В.А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Авторы исследуют различные свойства воды, поднимают вопрос о "живой воде", проводят эксперименты, решают проблему очистки воды</w:t>
            </w:r>
          </w:p>
        </w:tc>
      </w:tr>
      <w:tr w:rsidR="009254F3" w:rsidRPr="00461CA8" w:rsidTr="00AB4479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Гаврилов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8б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Инфракрасное излучение и его применение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Практико-ориентированный, индивидуальный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Гончарова Л.Н.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670035">
              <w:rPr>
                <w:i/>
                <w:color w:val="000000"/>
                <w:lang w:eastAsia="ru-RU"/>
              </w:rPr>
              <w:t>История открытия инфракрасного излучения – тема данной работы. Автор изучает источники, приемники и  свойства ИК-излучения, а также способы обнаружения и применение ИК-излучения.</w:t>
            </w:r>
          </w:p>
        </w:tc>
      </w:tr>
      <w:tr w:rsidR="009254F3" w:rsidRPr="00461CA8" w:rsidTr="00AB4479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Лысенко Ангелина, Каменецкая Александра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4Б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Вредные вкусности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 xml:space="preserve">Практико-ориентированный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Кулагина Е. В.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70035">
              <w:rPr>
                <w:b/>
                <w:color w:val="000000"/>
                <w:lang w:eastAsia="ru-RU"/>
              </w:rPr>
              <w:t>Не секрет, что часто, во время просмотра любимой передачи, мы любим «похрустеть» чипсами. Давайте выясним - полезна ли такая пища людям.</w:t>
            </w:r>
          </w:p>
        </w:tc>
      </w:tr>
    </w:tbl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12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42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Александрова И. Н.</w:t>
      </w:r>
    </w:p>
    <w:p w:rsidR="009254F3" w:rsidRPr="00AB4479" w:rsidRDefault="009254F3" w:rsidP="00AB4479"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Жюри: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Горбунова О. А.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, Ластовская Г. С.</w:t>
      </w:r>
    </w:p>
    <w:tbl>
      <w:tblPr>
        <w:tblW w:w="14616" w:type="dxa"/>
        <w:tblInd w:w="93" w:type="dxa"/>
        <w:tblLook w:val="00A0"/>
      </w:tblPr>
      <w:tblGrid>
        <w:gridCol w:w="1079"/>
        <w:gridCol w:w="1428"/>
        <w:gridCol w:w="894"/>
        <w:gridCol w:w="1805"/>
        <w:gridCol w:w="2051"/>
        <w:gridCol w:w="2779"/>
        <w:gridCol w:w="4580"/>
      </w:tblGrid>
      <w:tr w:rsidR="009254F3" w:rsidRPr="00461CA8" w:rsidTr="00AB4479">
        <w:trPr>
          <w:trHeight w:val="121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</w:p>
        </w:tc>
      </w:tr>
      <w:tr w:rsidR="009254F3" w:rsidRPr="00461CA8" w:rsidTr="00AB4479">
        <w:trPr>
          <w:trHeight w:val="121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Крошкон Кирилл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Очистительные фильтры воды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Александрова И.Н.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Как можно очистить воду, используя разнообразные материалы и природные компоненты? На этот вопрос вам помогут ответить проведенные химические опыты .</w:t>
            </w:r>
          </w:p>
        </w:tc>
      </w:tr>
      <w:tr w:rsidR="009254F3" w:rsidRPr="00461CA8" w:rsidTr="00AB4479">
        <w:trPr>
          <w:trHeight w:val="9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Яковлев Денис, Кожухаров Никита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Роль кислорода в природе и жизни человека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Федосеева Л.М.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проекте приведены доказательства необходимости кислорода для горения. </w:t>
            </w:r>
          </w:p>
        </w:tc>
      </w:tr>
      <w:tr w:rsidR="009254F3" w:rsidRPr="00461CA8" w:rsidTr="00AB4479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Потемкин Максим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 атмосферного давления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Федосеева Л.М.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Пятиклассник на практике  демонстрирует  существование  атмосферного давления.</w:t>
            </w:r>
          </w:p>
        </w:tc>
      </w:tr>
      <w:tr w:rsidR="009254F3" w:rsidRPr="00461CA8" w:rsidTr="00AB4479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Крикухин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Энергия батарейки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Александрова И.Н.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670035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7003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Какова роль электричества в жизни человека? Над этим другими вопросами размышляет автор проекта.</w:t>
            </w:r>
          </w:p>
        </w:tc>
      </w:tr>
      <w:tr w:rsidR="009254F3" w:rsidRPr="00461CA8" w:rsidTr="00AB4479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Ронис Антон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Статическое электричество в обычных вещах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Александрова И.Н.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447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 материалы могут создавать электрическую энергию? На этот вопрос отвечает автор проекта.</w:t>
            </w:r>
          </w:p>
        </w:tc>
      </w:tr>
    </w:tbl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13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43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Стогова И. Н.</w:t>
      </w:r>
    </w:p>
    <w:p w:rsidR="009254F3" w:rsidRPr="00AB4479" w:rsidRDefault="009254F3" w:rsidP="00AB4479"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Жюри</w:t>
      </w: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Горькова Т. П., Буланская М. А.</w:t>
      </w:r>
    </w:p>
    <w:tbl>
      <w:tblPr>
        <w:tblW w:w="14240" w:type="dxa"/>
        <w:tblInd w:w="93" w:type="dxa"/>
        <w:tblLook w:val="00A0"/>
      </w:tblPr>
      <w:tblGrid>
        <w:gridCol w:w="509"/>
        <w:gridCol w:w="1498"/>
        <w:gridCol w:w="1295"/>
        <w:gridCol w:w="2058"/>
        <w:gridCol w:w="1361"/>
        <w:gridCol w:w="1691"/>
        <w:gridCol w:w="5828"/>
      </w:tblGrid>
      <w:tr w:rsidR="009254F3" w:rsidRPr="00461CA8" w:rsidTr="00AB4479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 проекта</w:t>
            </w:r>
          </w:p>
        </w:tc>
      </w:tr>
      <w:tr w:rsidR="009254F3" w:rsidRPr="00461CA8" w:rsidTr="00AB4479">
        <w:trPr>
          <w:trHeight w:val="16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Резвов Дэнис, Бакулин Александр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6В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Квиллинг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творческий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Яковлева Ольга Игоревна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 xml:space="preserve">Авторы знакомят нас с историей создания и технологией квиллинга. </w:t>
            </w:r>
            <w:r w:rsidRPr="00AB4479">
              <w:rPr>
                <w:color w:val="000000"/>
                <w:lang w:eastAsia="ru-RU"/>
              </w:rPr>
              <w:br/>
            </w:r>
          </w:p>
        </w:tc>
      </w:tr>
      <w:tr w:rsidR="009254F3" w:rsidRPr="00461CA8" w:rsidTr="00AB4479">
        <w:trPr>
          <w:trHeight w:val="16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Шестопалова Мария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7г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Анимация - мир живых рисунков.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творческий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Печерина С.В.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8B183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 xml:space="preserve">Образы анимации, процесс создания анимационного фильма предстают в работе семиклассницы. </w:t>
            </w:r>
          </w:p>
        </w:tc>
      </w:tr>
      <w:tr w:rsidR="009254F3" w:rsidRPr="00461CA8" w:rsidTr="00AB4479">
        <w:trPr>
          <w:trHeight w:val="9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Учащиеся 6А и 7 А класса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6 А, 7А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Литературная постановка по пьесе А.Н. Островского "Снегурочка"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творческий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Васильева И.А., Стогова И.Н.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24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Участники литературного кружка подготовили для Вас спектакль-сказку по мотивам пьесы А.Н. Островского «Снегурочка».</w:t>
            </w:r>
            <w:r w:rsidRPr="00757616">
              <w:rPr>
                <w:b/>
                <w:color w:val="000000"/>
                <w:lang w:eastAsia="ru-RU"/>
              </w:rPr>
              <w:br/>
              <w:t>Пьеса Островского «Снегурочка» — это чудесная поэтичная легенда, в которой есть и сказочный сюжет, и волшебство, и превращения — нет лишь счастливого финала…</w:t>
            </w:r>
            <w:r w:rsidRPr="00757616">
              <w:rPr>
                <w:b/>
                <w:color w:val="000000"/>
                <w:lang w:eastAsia="ru-RU"/>
              </w:rPr>
              <w:br/>
              <w:t>Островский дает не характерное для своего творчества идиллическое описание страны берендеев. Жизнь берендеев радостна и безмятежна. Островский описывает их празднества, игры, пляски, привлекая для изображения богатый фольклорный материал. В центре весенней сказки – образ идеального «народного царя» Берендея, живущего для своих подданных и горячо ими любимого…</w:t>
            </w:r>
          </w:p>
        </w:tc>
      </w:tr>
    </w:tbl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/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Секция 14</w:t>
      </w:r>
    </w:p>
    <w:p w:rsidR="009254F3" w:rsidRPr="00AB4479" w:rsidRDefault="009254F3" w:rsidP="00AB44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54</w:t>
      </w:r>
    </w:p>
    <w:p w:rsidR="009254F3" w:rsidRPr="00AB4479" w:rsidRDefault="009254F3" w:rsidP="00AB44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Руководитель – Печерина С. В.</w:t>
      </w:r>
    </w:p>
    <w:p w:rsidR="009254F3" w:rsidRPr="00AB4479" w:rsidRDefault="009254F3" w:rsidP="00AB4479">
      <w:r w:rsidRPr="00AB4479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 xml:space="preserve">                                                        Учитель: Батуева З. Е.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, Локтева Алина (11 б класс)</w:t>
      </w:r>
    </w:p>
    <w:p w:rsidR="009254F3" w:rsidRPr="00AB4479" w:rsidRDefault="009254F3" w:rsidP="00AB4479"/>
    <w:tbl>
      <w:tblPr>
        <w:tblW w:w="13482" w:type="dxa"/>
        <w:tblInd w:w="93" w:type="dxa"/>
        <w:tblLook w:val="00A0"/>
      </w:tblPr>
      <w:tblGrid>
        <w:gridCol w:w="509"/>
        <w:gridCol w:w="1470"/>
        <w:gridCol w:w="1295"/>
        <w:gridCol w:w="2061"/>
        <w:gridCol w:w="1361"/>
        <w:gridCol w:w="1694"/>
        <w:gridCol w:w="5092"/>
      </w:tblGrid>
      <w:tr w:rsidR="009254F3" w:rsidRPr="00461CA8" w:rsidTr="00CC5D4D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 проекта</w:t>
            </w:r>
          </w:p>
        </w:tc>
      </w:tr>
      <w:tr w:rsidR="009254F3" w:rsidRPr="00461CA8" w:rsidTr="00CC5D4D">
        <w:trPr>
          <w:trHeight w:val="16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Славный Олег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6В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Древнеегипетский костюм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творческий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Яковлева Ольга Игоревна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AB44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В работе представлено исследование истории костюма Древнего Египта. Результат исследования -</w:t>
            </w:r>
            <w:r w:rsidRPr="00AB4479">
              <w:rPr>
                <w:color w:val="000000"/>
                <w:lang w:eastAsia="ru-RU"/>
              </w:rPr>
              <w:br/>
              <w:t>создание творческой работы.</w:t>
            </w:r>
          </w:p>
        </w:tc>
      </w:tr>
      <w:tr w:rsidR="009254F3" w:rsidRPr="00461CA8" w:rsidTr="00CC5D4D">
        <w:trPr>
          <w:trHeight w:val="16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Групповой проект (2-9 класс)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2-9 класс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Петербург, я тебя узнаю...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Творческий, групповой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Печерина С.В., Горбылева Т.И.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AB4479" w:rsidRDefault="009254F3" w:rsidP="008B183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Дистанционный проект, посвященный городской среде Петербурга-коллективная, разновозрастная работа о родном городе.</w:t>
            </w:r>
          </w:p>
        </w:tc>
      </w:tr>
      <w:tr w:rsidR="009254F3" w:rsidRPr="00461CA8" w:rsidTr="00CC5D4D">
        <w:trPr>
          <w:trHeight w:val="16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Учащиеся 8-х классов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8 А, Б, 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Литературно-музыкальная композиция "Лицейское братство", посвященная Дню основания Лицея.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творческий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>Васильева И.А., Стогова И.Н.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4F3" w:rsidRPr="00757616" w:rsidRDefault="009254F3" w:rsidP="00AB4479">
            <w:pPr>
              <w:spacing w:after="240" w:line="240" w:lineRule="auto"/>
              <w:rPr>
                <w:b/>
                <w:color w:val="000000"/>
                <w:lang w:eastAsia="ru-RU"/>
              </w:rPr>
            </w:pPr>
            <w:r w:rsidRPr="00757616">
              <w:rPr>
                <w:b/>
                <w:color w:val="000000"/>
                <w:lang w:eastAsia="ru-RU"/>
              </w:rPr>
              <w:t xml:space="preserve">Чем был Лицей для первых лицеистов?  </w:t>
            </w:r>
            <w:r w:rsidRPr="00757616">
              <w:rPr>
                <w:b/>
                <w:color w:val="000000"/>
                <w:lang w:eastAsia="ru-RU"/>
              </w:rPr>
              <w:br/>
              <w:t>Это не стены, принципы обучения и близость к царским покоям. Лицей - это дух, дух братства.</w:t>
            </w:r>
            <w:r w:rsidRPr="00757616">
              <w:rPr>
                <w:b/>
                <w:color w:val="000000"/>
                <w:lang w:eastAsia="ru-RU"/>
              </w:rPr>
              <w:br/>
              <w:t>Идеалы, которые олицетворял Лицей, - служение Отечеству, честь и достоинство, бескорыстный труд , любовь к Пушкину и русской словесности, верность долгу, - все эти ценности продолжали жить. Живут они и сегодня - пусть и в немногих сердцах.</w:t>
            </w:r>
            <w:r w:rsidRPr="00757616">
              <w:rPr>
                <w:b/>
                <w:color w:val="000000"/>
                <w:lang w:eastAsia="ru-RU"/>
              </w:rPr>
              <w:br/>
              <w:t>Учащиеся 8-х классов подготовили видеоотчет  о спектакле «Лицейское братство», премьера которого состоялась 19 октября 2012 года. Ребята неоднократно выступали с этим спектаклем перед гимназистами и их преподавателями. И сегодня они готовы рассказать о своей работе.</w:t>
            </w:r>
          </w:p>
        </w:tc>
      </w:tr>
    </w:tbl>
    <w:p w:rsidR="009254F3" w:rsidRPr="00AB4479" w:rsidRDefault="009254F3" w:rsidP="00AB4479"/>
    <w:sectPr w:rsidR="009254F3" w:rsidRPr="00AB4479" w:rsidSect="00AB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AC"/>
    <w:rsid w:val="00021E74"/>
    <w:rsid w:val="00041859"/>
    <w:rsid w:val="00081F41"/>
    <w:rsid w:val="00131921"/>
    <w:rsid w:val="00166A6F"/>
    <w:rsid w:val="001A0F31"/>
    <w:rsid w:val="001C50C0"/>
    <w:rsid w:val="001E770C"/>
    <w:rsid w:val="0026343D"/>
    <w:rsid w:val="002A6E5D"/>
    <w:rsid w:val="002F79E9"/>
    <w:rsid w:val="00317D29"/>
    <w:rsid w:val="00340E94"/>
    <w:rsid w:val="003439B6"/>
    <w:rsid w:val="00356EA3"/>
    <w:rsid w:val="00385918"/>
    <w:rsid w:val="00391523"/>
    <w:rsid w:val="00461CA8"/>
    <w:rsid w:val="00670035"/>
    <w:rsid w:val="0071403A"/>
    <w:rsid w:val="00757616"/>
    <w:rsid w:val="00783BD1"/>
    <w:rsid w:val="0079469F"/>
    <w:rsid w:val="007A2139"/>
    <w:rsid w:val="007B67A2"/>
    <w:rsid w:val="007B76D8"/>
    <w:rsid w:val="007D5AE8"/>
    <w:rsid w:val="007E4B89"/>
    <w:rsid w:val="007F463E"/>
    <w:rsid w:val="00880BAC"/>
    <w:rsid w:val="008B1830"/>
    <w:rsid w:val="008D1348"/>
    <w:rsid w:val="008D1A4D"/>
    <w:rsid w:val="009254F3"/>
    <w:rsid w:val="009F6985"/>
    <w:rsid w:val="00AB4479"/>
    <w:rsid w:val="00B719A3"/>
    <w:rsid w:val="00BD5470"/>
    <w:rsid w:val="00CC5D4D"/>
    <w:rsid w:val="00DD2017"/>
    <w:rsid w:val="00DF00A4"/>
    <w:rsid w:val="00E237A0"/>
    <w:rsid w:val="00E3044C"/>
    <w:rsid w:val="00E365F7"/>
    <w:rsid w:val="00F31E28"/>
    <w:rsid w:val="00F60288"/>
    <w:rsid w:val="00F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18</Pages>
  <Words>2231</Words>
  <Characters>12717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Def_User</cp:lastModifiedBy>
  <cp:revision>20</cp:revision>
  <dcterms:created xsi:type="dcterms:W3CDTF">2013-04-15T22:28:00Z</dcterms:created>
  <dcterms:modified xsi:type="dcterms:W3CDTF">2013-05-06T07:39:00Z</dcterms:modified>
</cp:coreProperties>
</file>